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00837" w14:textId="77777777" w:rsidR="00DF3C41" w:rsidRPr="00A51267" w:rsidRDefault="003554A3" w:rsidP="003554A3">
      <w:pPr>
        <w:pStyle w:val="Titre1"/>
      </w:pPr>
      <w:r>
        <w:t>Résultats 400m NL</w:t>
      </w:r>
      <w:r w:rsidR="00E40B35">
        <w:t xml:space="preserve"> </w:t>
      </w:r>
    </w:p>
    <w:p w14:paraId="3AC7E90B" w14:textId="77777777" w:rsidR="00DF3C41" w:rsidRDefault="00E40B35" w:rsidP="003554A3">
      <w:pPr>
        <w:pStyle w:val="Listenumros"/>
      </w:pPr>
      <w:r>
        <w:t>Chloé</w:t>
      </w:r>
      <w:r w:rsidR="003554A3">
        <w:t xml:space="preserve"> </w:t>
      </w:r>
      <w:r>
        <w:t xml:space="preserve">: 7’01’’21 </w:t>
      </w:r>
    </w:p>
    <w:p w14:paraId="22441447" w14:textId="77777777" w:rsidR="00E40B35" w:rsidRDefault="003554A3" w:rsidP="003554A3">
      <w:pPr>
        <w:pStyle w:val="Listenumros"/>
      </w:pPr>
      <w:r>
        <w:t xml:space="preserve">Audrey </w:t>
      </w:r>
      <w:r w:rsidR="00E40B35">
        <w:t>: 6’08’’96</w:t>
      </w:r>
    </w:p>
    <w:p w14:paraId="28CAB3FF" w14:textId="77777777" w:rsidR="00DF3C41" w:rsidRDefault="003554A3" w:rsidP="00E40B35">
      <w:pPr>
        <w:pStyle w:val="Listenumros"/>
      </w:pPr>
      <w:r>
        <w:t>Alexa</w:t>
      </w:r>
      <w:r w:rsidR="00E40B35">
        <w:t> : 6’17’’77</w:t>
      </w:r>
    </w:p>
    <w:p w14:paraId="03680D11" w14:textId="77777777" w:rsidR="003554A3" w:rsidRDefault="003554A3" w:rsidP="003554A3">
      <w:pPr>
        <w:pStyle w:val="Titre1"/>
      </w:pPr>
      <w:r>
        <w:t xml:space="preserve">Résultats 50m Papillon </w:t>
      </w:r>
    </w:p>
    <w:p w14:paraId="49C9E6F8" w14:textId="77777777" w:rsidR="00E40B35" w:rsidRDefault="003554A3" w:rsidP="003554A3">
      <w:pPr>
        <w:pStyle w:val="Listenumros"/>
      </w:pPr>
      <w:r>
        <w:t xml:space="preserve">Victor </w:t>
      </w:r>
      <w:r w:rsidR="00E40B35">
        <w:t>: 53’’32</w:t>
      </w:r>
    </w:p>
    <w:p w14:paraId="61AE8EDC" w14:textId="77777777" w:rsidR="00E40B35" w:rsidRDefault="003554A3" w:rsidP="00E40B35">
      <w:pPr>
        <w:pStyle w:val="Listenumros"/>
      </w:pPr>
      <w:r>
        <w:t xml:space="preserve">Clément </w:t>
      </w:r>
      <w:r w:rsidR="00E40B35">
        <w:t>: 1’00’’97</w:t>
      </w:r>
    </w:p>
    <w:p w14:paraId="00AB74CD" w14:textId="77777777" w:rsidR="00E40B35" w:rsidRDefault="00E40B35" w:rsidP="00E40B35">
      <w:pPr>
        <w:pStyle w:val="Listenumros"/>
      </w:pPr>
      <w:r>
        <w:t xml:space="preserve">Guillaume : 44’’36 </w:t>
      </w:r>
    </w:p>
    <w:p w14:paraId="4CAC9F02" w14:textId="77777777" w:rsidR="00E40B35" w:rsidRDefault="00E40B35" w:rsidP="00E40B35">
      <w:pPr>
        <w:pStyle w:val="Listenumros"/>
      </w:pPr>
      <w:r>
        <w:t>Léa</w:t>
      </w:r>
      <w:r w:rsidR="003554A3">
        <w:t xml:space="preserve"> </w:t>
      </w:r>
      <w:r>
        <w:t xml:space="preserve">: 45’’34 </w:t>
      </w:r>
    </w:p>
    <w:p w14:paraId="155CF4F5" w14:textId="77777777" w:rsidR="003554A3" w:rsidRDefault="003554A3" w:rsidP="003554A3">
      <w:pPr>
        <w:pStyle w:val="Titre1"/>
      </w:pPr>
      <w:r>
        <w:t>Résultats 100m Dos</w:t>
      </w:r>
    </w:p>
    <w:p w14:paraId="2A2E2928" w14:textId="77777777" w:rsidR="00E40B35" w:rsidRDefault="003554A3" w:rsidP="00E40B35">
      <w:pPr>
        <w:pStyle w:val="Listenumros"/>
      </w:pPr>
      <w:r>
        <w:t xml:space="preserve">Clément </w:t>
      </w:r>
      <w:r w:rsidR="00E40B35">
        <w:t>: 1’53’’50</w:t>
      </w:r>
    </w:p>
    <w:p w14:paraId="47EDA851" w14:textId="77777777" w:rsidR="00E40B35" w:rsidRDefault="003554A3" w:rsidP="00E40B35">
      <w:pPr>
        <w:pStyle w:val="Listenumros"/>
      </w:pPr>
      <w:r>
        <w:t xml:space="preserve">Guillaume </w:t>
      </w:r>
      <w:r w:rsidR="00E40B35">
        <w:t xml:space="preserve">: 1’34’’24 </w:t>
      </w:r>
    </w:p>
    <w:p w14:paraId="035EFB87" w14:textId="77777777" w:rsidR="00E40B35" w:rsidRDefault="003554A3" w:rsidP="00E40B35">
      <w:pPr>
        <w:pStyle w:val="Listenumros"/>
      </w:pPr>
      <w:r>
        <w:t xml:space="preserve">Chloé </w:t>
      </w:r>
      <w:r w:rsidR="00E40B35">
        <w:t>: 1’42’47</w:t>
      </w:r>
    </w:p>
    <w:p w14:paraId="6DE4242F" w14:textId="77777777" w:rsidR="00E40B35" w:rsidRDefault="003554A3" w:rsidP="00E40B35">
      <w:pPr>
        <w:pStyle w:val="Listenumros"/>
      </w:pPr>
      <w:r>
        <w:t xml:space="preserve">Audrey </w:t>
      </w:r>
      <w:r w:rsidR="00E40B35">
        <w:t>: 1’38’’16</w:t>
      </w:r>
    </w:p>
    <w:p w14:paraId="644D1D7A" w14:textId="77777777" w:rsidR="00E40B35" w:rsidRDefault="003554A3" w:rsidP="00E40B35">
      <w:pPr>
        <w:pStyle w:val="Listenumros"/>
      </w:pPr>
      <w:r>
        <w:t xml:space="preserve">Léa </w:t>
      </w:r>
      <w:r w:rsidR="00E40B35">
        <w:t>: 1’35’’49</w:t>
      </w:r>
    </w:p>
    <w:p w14:paraId="7D70BBA4" w14:textId="77777777" w:rsidR="00E40B35" w:rsidRDefault="003554A3" w:rsidP="00E40B35">
      <w:pPr>
        <w:pStyle w:val="Listenumros"/>
      </w:pPr>
      <w:r>
        <w:t xml:space="preserve">Alexa </w:t>
      </w:r>
      <w:r w:rsidR="00E40B35">
        <w:t>: 1’35’’03</w:t>
      </w:r>
    </w:p>
    <w:p w14:paraId="68DB791D" w14:textId="77777777" w:rsidR="00E40B35" w:rsidRDefault="003554A3" w:rsidP="00E40B35">
      <w:pPr>
        <w:pStyle w:val="Listenumros"/>
      </w:pPr>
      <w:proofErr w:type="spellStart"/>
      <w:r>
        <w:t>Oria</w:t>
      </w:r>
      <w:proofErr w:type="spellEnd"/>
      <w:r>
        <w:t xml:space="preserve"> </w:t>
      </w:r>
      <w:r w:rsidR="00E40B35">
        <w:t>: 1’13’’85</w:t>
      </w:r>
    </w:p>
    <w:p w14:paraId="46C23529" w14:textId="77777777" w:rsidR="003554A3" w:rsidRDefault="003554A3" w:rsidP="003554A3">
      <w:pPr>
        <w:pStyle w:val="Titre1"/>
      </w:pPr>
      <w:r>
        <w:t>Résultats 50m Brasse</w:t>
      </w:r>
    </w:p>
    <w:p w14:paraId="237E47C1" w14:textId="77777777" w:rsidR="003554A3" w:rsidRDefault="003554A3" w:rsidP="00E40B35">
      <w:pPr>
        <w:pStyle w:val="Listenumros"/>
      </w:pPr>
      <w:r>
        <w:t>Victor : 53’’86</w:t>
      </w:r>
    </w:p>
    <w:p w14:paraId="3E937322" w14:textId="77777777" w:rsidR="003554A3" w:rsidRDefault="003554A3" w:rsidP="00E40B35">
      <w:pPr>
        <w:pStyle w:val="Listenumros"/>
      </w:pPr>
      <w:r>
        <w:t xml:space="preserve">David </w:t>
      </w:r>
      <w:r>
        <w:t>:</w:t>
      </w:r>
      <w:r>
        <w:t xml:space="preserve"> 54’’71</w:t>
      </w:r>
    </w:p>
    <w:p w14:paraId="39B4A5C9" w14:textId="77777777" w:rsidR="003554A3" w:rsidRDefault="003554A3" w:rsidP="00E40B35">
      <w:pPr>
        <w:pStyle w:val="Listenumros"/>
      </w:pPr>
      <w:r>
        <w:t xml:space="preserve">Clément </w:t>
      </w:r>
      <w:r>
        <w:t>:</w:t>
      </w:r>
      <w:r>
        <w:t xml:space="preserve"> 53’’02</w:t>
      </w:r>
    </w:p>
    <w:p w14:paraId="6248DFF7" w14:textId="77777777" w:rsidR="003554A3" w:rsidRDefault="003554A3" w:rsidP="00E40B35">
      <w:pPr>
        <w:pStyle w:val="Listenumros"/>
      </w:pPr>
      <w:r>
        <w:t>Camille </w:t>
      </w:r>
      <w:r>
        <w:t>:</w:t>
      </w:r>
      <w:r>
        <w:t xml:space="preserve"> 55’’60 </w:t>
      </w:r>
    </w:p>
    <w:p w14:paraId="20C4FFAB" w14:textId="77777777" w:rsidR="003554A3" w:rsidRDefault="003554A3" w:rsidP="003554A3">
      <w:pPr>
        <w:pStyle w:val="Listenumros"/>
      </w:pPr>
      <w:proofErr w:type="spellStart"/>
      <w:r>
        <w:t>Oria</w:t>
      </w:r>
      <w:proofErr w:type="spellEnd"/>
      <w:r>
        <w:t xml:space="preserve"> </w:t>
      </w:r>
      <w:r>
        <w:t>:</w:t>
      </w:r>
      <w:r>
        <w:t xml:space="preserve"> 39’’08</w:t>
      </w:r>
    </w:p>
    <w:p w14:paraId="4090FD0A" w14:textId="77777777" w:rsidR="003554A3" w:rsidRDefault="003554A3" w:rsidP="003554A3">
      <w:pPr>
        <w:pStyle w:val="Titre1"/>
      </w:pPr>
      <w:r>
        <w:lastRenderedPageBreak/>
        <w:t>Résultats 100m NL</w:t>
      </w:r>
    </w:p>
    <w:p w14:paraId="15485223" w14:textId="77777777" w:rsidR="003554A3" w:rsidRDefault="003554A3" w:rsidP="003554A3">
      <w:pPr>
        <w:pStyle w:val="Listenumros"/>
      </w:pPr>
      <w:r>
        <w:t>David : 1’36’’22</w:t>
      </w:r>
    </w:p>
    <w:p w14:paraId="1283B29A" w14:textId="77777777" w:rsidR="003554A3" w:rsidRDefault="003554A3" w:rsidP="003554A3">
      <w:pPr>
        <w:pStyle w:val="Listenumros"/>
      </w:pPr>
      <w:r>
        <w:t>Clément : 1’39’’77</w:t>
      </w:r>
    </w:p>
    <w:p w14:paraId="61678606" w14:textId="77777777" w:rsidR="003554A3" w:rsidRDefault="003554A3" w:rsidP="003554A3">
      <w:pPr>
        <w:pStyle w:val="Listenumros"/>
      </w:pPr>
      <w:r>
        <w:t>Victor : 1’31’’17</w:t>
      </w:r>
    </w:p>
    <w:p w14:paraId="5B8D8A57" w14:textId="77777777" w:rsidR="003554A3" w:rsidRDefault="003554A3" w:rsidP="003554A3">
      <w:pPr>
        <w:pStyle w:val="Listenumros"/>
      </w:pPr>
      <w:r>
        <w:t xml:space="preserve">Guillaume : 1’22’’13 </w:t>
      </w:r>
    </w:p>
    <w:p w14:paraId="6001169A" w14:textId="77777777" w:rsidR="003554A3" w:rsidRDefault="003554A3" w:rsidP="003554A3">
      <w:pPr>
        <w:pStyle w:val="Listenumros"/>
      </w:pPr>
      <w:r>
        <w:t>Camille : 1’44’’92</w:t>
      </w:r>
    </w:p>
    <w:p w14:paraId="24CCFA79" w14:textId="77777777" w:rsidR="003554A3" w:rsidRDefault="003554A3" w:rsidP="003554A3">
      <w:pPr>
        <w:pStyle w:val="Listenumros"/>
      </w:pPr>
      <w:r>
        <w:t xml:space="preserve">Chloé : 1’36’’67 </w:t>
      </w:r>
    </w:p>
    <w:p w14:paraId="66B1B657" w14:textId="77777777" w:rsidR="003554A3" w:rsidRDefault="003554A3" w:rsidP="003554A3">
      <w:pPr>
        <w:pStyle w:val="Listenumros"/>
      </w:pPr>
      <w:r>
        <w:t>Léa : 1’30’’43</w:t>
      </w:r>
    </w:p>
    <w:p w14:paraId="4AAD2543" w14:textId="77777777" w:rsidR="003554A3" w:rsidRDefault="003554A3" w:rsidP="003554A3">
      <w:pPr>
        <w:pStyle w:val="Listenumros"/>
      </w:pPr>
      <w:r>
        <w:t>Audrey : 1’21’’32</w:t>
      </w:r>
    </w:p>
    <w:p w14:paraId="6F7B4644" w14:textId="77777777" w:rsidR="003554A3" w:rsidRDefault="003554A3" w:rsidP="003554A3">
      <w:pPr>
        <w:pStyle w:val="Listenumros"/>
      </w:pPr>
      <w:r>
        <w:t xml:space="preserve">Alexa : 1’24’’56 </w:t>
      </w:r>
    </w:p>
    <w:p w14:paraId="6743911E" w14:textId="77777777" w:rsidR="003554A3" w:rsidRDefault="003554A3" w:rsidP="003554A3">
      <w:pPr>
        <w:pStyle w:val="Listenumros"/>
      </w:pPr>
      <w:proofErr w:type="spellStart"/>
      <w:r>
        <w:t>Oria</w:t>
      </w:r>
      <w:proofErr w:type="spellEnd"/>
      <w:r>
        <w:t> : 1’07’’56</w:t>
      </w:r>
    </w:p>
    <w:p w14:paraId="262313D3" w14:textId="77777777" w:rsidR="003554A3" w:rsidRDefault="003554A3" w:rsidP="003554A3">
      <w:pPr>
        <w:pStyle w:val="Titre1"/>
      </w:pPr>
      <w:r>
        <w:t>Résultats 100m Papillon</w:t>
      </w:r>
    </w:p>
    <w:p w14:paraId="2ABC5D05" w14:textId="77777777" w:rsidR="003554A3" w:rsidRDefault="003554A3" w:rsidP="003554A3">
      <w:pPr>
        <w:pStyle w:val="Listenumros"/>
      </w:pPr>
      <w:proofErr w:type="spellStart"/>
      <w:r>
        <w:t>Oria</w:t>
      </w:r>
      <w:proofErr w:type="spellEnd"/>
      <w:r>
        <w:t> : 1’18’’69</w:t>
      </w:r>
    </w:p>
    <w:p w14:paraId="17495AB7" w14:textId="77777777" w:rsidR="003554A3" w:rsidRDefault="003554A3" w:rsidP="003554A3">
      <w:pPr>
        <w:pStyle w:val="Titre1"/>
      </w:pPr>
      <w:r>
        <w:t xml:space="preserve">Résultats 50m Dos </w:t>
      </w:r>
    </w:p>
    <w:p w14:paraId="7429E669" w14:textId="77777777" w:rsidR="003554A3" w:rsidRDefault="003554A3" w:rsidP="003554A3">
      <w:pPr>
        <w:pStyle w:val="Listenumros"/>
      </w:pPr>
      <w:r>
        <w:t>Camille : 52’’50</w:t>
      </w:r>
    </w:p>
    <w:p w14:paraId="06793260" w14:textId="77777777" w:rsidR="003554A3" w:rsidRDefault="003554A3" w:rsidP="003554A3">
      <w:pPr>
        <w:pStyle w:val="Listenumros"/>
      </w:pPr>
      <w:r>
        <w:t>Audrey : 45’’66</w:t>
      </w:r>
    </w:p>
    <w:p w14:paraId="728E3376" w14:textId="77777777" w:rsidR="003554A3" w:rsidRDefault="00426C86" w:rsidP="003554A3">
      <w:pPr>
        <w:pStyle w:val="Listenumros"/>
      </w:pPr>
      <w:r>
        <w:t>Chloé : 44’’71</w:t>
      </w:r>
    </w:p>
    <w:p w14:paraId="5459249C" w14:textId="77777777" w:rsidR="00426C86" w:rsidRDefault="00426C86" w:rsidP="003554A3">
      <w:pPr>
        <w:pStyle w:val="Listenumros"/>
      </w:pPr>
      <w:r>
        <w:t xml:space="preserve">Alexa : 44’’63 </w:t>
      </w:r>
    </w:p>
    <w:p w14:paraId="7ADE607E" w14:textId="77777777" w:rsidR="00426C86" w:rsidRDefault="00426C86" w:rsidP="003554A3">
      <w:pPr>
        <w:pStyle w:val="Listenumros"/>
      </w:pPr>
      <w:r>
        <w:t>Clément : 48’’81</w:t>
      </w:r>
    </w:p>
    <w:p w14:paraId="4028AA39" w14:textId="77777777" w:rsidR="00426C86" w:rsidRDefault="00426C86" w:rsidP="003554A3">
      <w:pPr>
        <w:pStyle w:val="Listenumros"/>
      </w:pPr>
      <w:r>
        <w:t>Victor : 50’’71</w:t>
      </w:r>
    </w:p>
    <w:p w14:paraId="73172EA3" w14:textId="77777777" w:rsidR="00426C86" w:rsidRDefault="00426C86" w:rsidP="003554A3">
      <w:pPr>
        <w:pStyle w:val="Listenumros"/>
      </w:pPr>
      <w:r>
        <w:t>David : 49’’46</w:t>
      </w:r>
    </w:p>
    <w:p w14:paraId="5B650C90" w14:textId="77777777" w:rsidR="00426C86" w:rsidRDefault="00426C86" w:rsidP="003554A3">
      <w:pPr>
        <w:pStyle w:val="Listenumros"/>
      </w:pPr>
      <w:r>
        <w:t>Guillaume : 41’’87</w:t>
      </w:r>
    </w:p>
    <w:p w14:paraId="4E9FD923" w14:textId="77777777" w:rsidR="00426C86" w:rsidRDefault="00426C86" w:rsidP="00426C86">
      <w:pPr>
        <w:pStyle w:val="Titre1"/>
      </w:pPr>
      <w:r>
        <w:lastRenderedPageBreak/>
        <w:t xml:space="preserve">Résultats 100m Brasse  </w:t>
      </w:r>
    </w:p>
    <w:p w14:paraId="6559F1F9" w14:textId="77777777" w:rsidR="00426C86" w:rsidRDefault="00426C86" w:rsidP="003554A3">
      <w:pPr>
        <w:pStyle w:val="Listenumros"/>
      </w:pPr>
      <w:r>
        <w:t>Camille : 2’02’’73</w:t>
      </w:r>
    </w:p>
    <w:p w14:paraId="46A4CAA1" w14:textId="77777777" w:rsidR="00426C86" w:rsidRDefault="00426C86" w:rsidP="003554A3">
      <w:pPr>
        <w:pStyle w:val="Listenumros"/>
      </w:pPr>
      <w:r>
        <w:t>Chloé : 1’58’’46</w:t>
      </w:r>
    </w:p>
    <w:p w14:paraId="3AFE4EEA" w14:textId="77777777" w:rsidR="00426C86" w:rsidRDefault="00426C86" w:rsidP="003554A3">
      <w:pPr>
        <w:pStyle w:val="Listenumros"/>
      </w:pPr>
      <w:r>
        <w:t>Léa : 1’53’’07</w:t>
      </w:r>
    </w:p>
    <w:p w14:paraId="49264B56" w14:textId="77777777" w:rsidR="00426C86" w:rsidRDefault="00426C86" w:rsidP="003554A3">
      <w:pPr>
        <w:pStyle w:val="Listenumros"/>
      </w:pPr>
      <w:r>
        <w:t>Alexa : 1’40’’70</w:t>
      </w:r>
    </w:p>
    <w:p w14:paraId="5D250466" w14:textId="77777777" w:rsidR="00426C86" w:rsidRDefault="00426C86" w:rsidP="003554A3">
      <w:pPr>
        <w:pStyle w:val="Listenumros"/>
      </w:pPr>
      <w:proofErr w:type="spellStart"/>
      <w:r>
        <w:t>Oria</w:t>
      </w:r>
      <w:proofErr w:type="spellEnd"/>
      <w:r>
        <w:t xml:space="preserve"> : 1’23’’97 </w:t>
      </w:r>
    </w:p>
    <w:p w14:paraId="702694F1" w14:textId="77777777" w:rsidR="00426C86" w:rsidRDefault="00426C86" w:rsidP="003554A3">
      <w:pPr>
        <w:pStyle w:val="Listenumros"/>
      </w:pPr>
      <w:r>
        <w:t>David : 1’58’’94</w:t>
      </w:r>
    </w:p>
    <w:p w14:paraId="132CE43B" w14:textId="77777777" w:rsidR="00426C86" w:rsidRDefault="00426C86" w:rsidP="003554A3">
      <w:pPr>
        <w:pStyle w:val="Listenumros"/>
      </w:pPr>
      <w:r>
        <w:t>Victor : 2’00’’47</w:t>
      </w:r>
    </w:p>
    <w:p w14:paraId="3C3C5685" w14:textId="77777777" w:rsidR="00426C86" w:rsidRDefault="00426C86" w:rsidP="00426C86">
      <w:pPr>
        <w:pStyle w:val="Titre1"/>
      </w:pPr>
      <w:r>
        <w:t>Résultats 50m NL</w:t>
      </w:r>
    </w:p>
    <w:p w14:paraId="71CFF0CC" w14:textId="77777777" w:rsidR="00426C86" w:rsidRDefault="00426C86" w:rsidP="003554A3">
      <w:pPr>
        <w:pStyle w:val="Listenumros"/>
      </w:pPr>
      <w:r>
        <w:t>Camille : 46’’78</w:t>
      </w:r>
    </w:p>
    <w:p w14:paraId="5155C30F" w14:textId="77777777" w:rsidR="00426C86" w:rsidRDefault="00426C86" w:rsidP="003554A3">
      <w:pPr>
        <w:pStyle w:val="Listenumros"/>
      </w:pPr>
      <w:r>
        <w:t>Léa : 40’’82</w:t>
      </w:r>
    </w:p>
    <w:p w14:paraId="62290784" w14:textId="77777777" w:rsidR="00426C86" w:rsidRDefault="00426C86" w:rsidP="003554A3">
      <w:pPr>
        <w:pStyle w:val="Listenumros"/>
      </w:pPr>
      <w:r>
        <w:t>Audrey : 37’’90</w:t>
      </w:r>
    </w:p>
    <w:p w14:paraId="5B123076" w14:textId="77777777" w:rsidR="00426C86" w:rsidRDefault="00426C86" w:rsidP="003554A3">
      <w:pPr>
        <w:pStyle w:val="Listenumros"/>
      </w:pPr>
      <w:r>
        <w:t>David : 42’’87</w:t>
      </w:r>
    </w:p>
    <w:p w14:paraId="63DA1314" w14:textId="77777777" w:rsidR="00426C86" w:rsidRDefault="00426C86" w:rsidP="003554A3">
      <w:pPr>
        <w:pStyle w:val="Listenumros"/>
      </w:pPr>
      <w:r>
        <w:t>Clément : 45’’07</w:t>
      </w:r>
    </w:p>
    <w:p w14:paraId="401ADBE7" w14:textId="77777777" w:rsidR="00426C86" w:rsidRDefault="00426C86" w:rsidP="003554A3">
      <w:pPr>
        <w:pStyle w:val="Listenumros"/>
      </w:pPr>
      <w:r>
        <w:t>Victor : 40’’28</w:t>
      </w:r>
    </w:p>
    <w:p w14:paraId="61730D80" w14:textId="77777777" w:rsidR="00426C86" w:rsidRDefault="00426C86" w:rsidP="003554A3">
      <w:pPr>
        <w:pStyle w:val="Listenumros"/>
      </w:pPr>
      <w:r>
        <w:t xml:space="preserve">Guillaume : 36’’56 </w:t>
      </w:r>
    </w:p>
    <w:p w14:paraId="15D9C683" w14:textId="77777777" w:rsidR="00426C86" w:rsidRDefault="00426C86" w:rsidP="00426C86">
      <w:pPr>
        <w:pStyle w:val="Titre1"/>
      </w:pPr>
      <w:r>
        <w:t xml:space="preserve">Résultats 400m 4 Nages </w:t>
      </w:r>
    </w:p>
    <w:p w14:paraId="5EA14F5A" w14:textId="77777777" w:rsidR="00426C86" w:rsidRDefault="00426C86" w:rsidP="003554A3">
      <w:pPr>
        <w:pStyle w:val="Listenumros"/>
      </w:pPr>
      <w:r>
        <w:t>Alexa : 7’04’’33</w:t>
      </w:r>
    </w:p>
    <w:p w14:paraId="6D6E1FA3" w14:textId="77777777" w:rsidR="00426C86" w:rsidRPr="00A51267" w:rsidRDefault="00426C86" w:rsidP="003554A3">
      <w:pPr>
        <w:pStyle w:val="Listenumros"/>
      </w:pPr>
      <w:proofErr w:type="spellStart"/>
      <w:r>
        <w:t>Oria</w:t>
      </w:r>
      <w:proofErr w:type="spellEnd"/>
      <w:r>
        <w:t> : 5’50’’65</w:t>
      </w:r>
      <w:bookmarkStart w:id="0" w:name="_GoBack"/>
      <w:bookmarkEnd w:id="0"/>
    </w:p>
    <w:p w14:paraId="34C0984B" w14:textId="77777777" w:rsidR="00E40B35" w:rsidRPr="00A51267" w:rsidRDefault="00E40B35" w:rsidP="003554A3">
      <w:pPr>
        <w:pStyle w:val="Listenumros"/>
        <w:numPr>
          <w:ilvl w:val="0"/>
          <w:numId w:val="0"/>
        </w:numPr>
        <w:ind w:left="432" w:hanging="432"/>
      </w:pPr>
      <w:r>
        <w:t xml:space="preserve"> </w:t>
      </w:r>
    </w:p>
    <w:sectPr w:rsidR="00E40B35" w:rsidRPr="00A51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42973" w14:textId="77777777" w:rsidR="001A40FE" w:rsidRDefault="001A40FE">
      <w:pPr>
        <w:spacing w:after="0" w:line="240" w:lineRule="auto"/>
      </w:pPr>
      <w:r>
        <w:separator/>
      </w:r>
    </w:p>
    <w:p w14:paraId="1366FDD7" w14:textId="77777777" w:rsidR="001A40FE" w:rsidRDefault="001A40FE"/>
    <w:p w14:paraId="7124EB82" w14:textId="77777777" w:rsidR="001A40FE" w:rsidRDefault="001A40FE"/>
  </w:endnote>
  <w:endnote w:type="continuationSeparator" w:id="0">
    <w:p w14:paraId="31070968" w14:textId="77777777" w:rsidR="001A40FE" w:rsidRDefault="001A40FE">
      <w:pPr>
        <w:spacing w:after="0" w:line="240" w:lineRule="auto"/>
      </w:pPr>
      <w:r>
        <w:continuationSeparator/>
      </w:r>
    </w:p>
    <w:p w14:paraId="7600A88E" w14:textId="77777777" w:rsidR="001A40FE" w:rsidRDefault="001A40FE"/>
    <w:p w14:paraId="124F3E42" w14:textId="77777777" w:rsidR="001A40FE" w:rsidRDefault="001A40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181E1" w14:textId="77777777" w:rsidR="00DF3C41" w:rsidRDefault="00DF3C4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DADC7F" w14:textId="77777777" w:rsidR="00DF3C41" w:rsidRDefault="00C2561F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C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C1647" w14:textId="77777777" w:rsidR="00DF3C41" w:rsidRDefault="00DF3C4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65E9C" w14:textId="77777777" w:rsidR="001A40FE" w:rsidRDefault="001A40FE">
      <w:pPr>
        <w:spacing w:after="0" w:line="240" w:lineRule="auto"/>
      </w:pPr>
      <w:r>
        <w:separator/>
      </w:r>
    </w:p>
    <w:p w14:paraId="6A6843F6" w14:textId="77777777" w:rsidR="001A40FE" w:rsidRDefault="001A40FE"/>
    <w:p w14:paraId="3D042489" w14:textId="77777777" w:rsidR="001A40FE" w:rsidRDefault="001A40FE"/>
  </w:footnote>
  <w:footnote w:type="continuationSeparator" w:id="0">
    <w:p w14:paraId="3D0318E8" w14:textId="77777777" w:rsidR="001A40FE" w:rsidRDefault="001A40FE">
      <w:pPr>
        <w:spacing w:after="0" w:line="240" w:lineRule="auto"/>
      </w:pPr>
      <w:r>
        <w:continuationSeparator/>
      </w:r>
    </w:p>
    <w:p w14:paraId="3ADF470F" w14:textId="77777777" w:rsidR="001A40FE" w:rsidRDefault="001A40FE"/>
    <w:p w14:paraId="22B5EEEE" w14:textId="77777777" w:rsidR="001A40FE" w:rsidRDefault="001A40F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717C1" w14:textId="77777777" w:rsidR="00DF3C41" w:rsidRDefault="00DF3C4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C7E94" w14:textId="77777777" w:rsidR="00DF3C41" w:rsidRDefault="00DF3C41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86741" w14:textId="77777777" w:rsidR="00DF3C41" w:rsidRDefault="00DF3C4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>
    <w:nsid w:val="26DA33D1"/>
    <w:multiLevelType w:val="hybridMultilevel"/>
    <w:tmpl w:val="9F16C02E"/>
    <w:lvl w:ilvl="0" w:tplc="2D128166">
      <w:start w:val="1"/>
      <w:numFmt w:val="bullet"/>
      <w:pStyle w:val="Listepuce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B1C5A"/>
    <w:multiLevelType w:val="hybridMultilevel"/>
    <w:tmpl w:val="A3127486"/>
    <w:lvl w:ilvl="0" w:tplc="A96E589A">
      <w:start w:val="1"/>
      <w:numFmt w:val="decimal"/>
      <w:pStyle w:val="Listenumros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35"/>
    <w:rsid w:val="00081B46"/>
    <w:rsid w:val="001A40FE"/>
    <w:rsid w:val="003554A3"/>
    <w:rsid w:val="00426C86"/>
    <w:rsid w:val="005A556E"/>
    <w:rsid w:val="006B3CDD"/>
    <w:rsid w:val="00943327"/>
    <w:rsid w:val="009F7912"/>
    <w:rsid w:val="00A51267"/>
    <w:rsid w:val="00C2561F"/>
    <w:rsid w:val="00DF3C41"/>
    <w:rsid w:val="00E4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CFB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fr-FR" w:eastAsia="ja-JP" w:bidi="fr-FR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F7912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paragraph" w:styleId="Titre">
    <w:name w:val="Title"/>
    <w:basedOn w:val="Normal"/>
    <w:link w:val="TitreC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Listepuces">
    <w:name w:val="List Bullet"/>
    <w:basedOn w:val="Normal"/>
    <w:uiPriority w:val="10"/>
    <w:qFormat/>
    <w:pPr>
      <w:numPr>
        <w:numId w:val="13"/>
      </w:numPr>
    </w:p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sz w:val="34"/>
      <w:szCs w:val="2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e">
    <w:name w:val="Emphasis"/>
    <w:basedOn w:val="Policepardfaut"/>
    <w:uiPriority w:val="20"/>
    <w:semiHidden/>
    <w:unhideWhenUsed/>
    <w:qFormat/>
    <w:rPr>
      <w:b/>
      <w:iCs/>
    </w:rPr>
  </w:style>
  <w:style w:type="character" w:styleId="Emphaseintense">
    <w:name w:val="Intense Emphasis"/>
    <w:basedOn w:val="Policepardfaut"/>
    <w:uiPriority w:val="21"/>
    <w:semiHidden/>
    <w:unhideWhenUsed/>
    <w:qFormat/>
    <w:rPr>
      <w:i/>
      <w:iCs/>
      <w:color w:val="266CBF" w:themeColor="accent1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i/>
      <w:color w:val="266CBF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266CBF" w:themeColor="accent1"/>
      <w:sz w:val="36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Titrede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Listenumros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Lienhypertexte">
    <w:name w:val="Hyperlink"/>
    <w:basedOn w:val="Policepardfaut"/>
    <w:uiPriority w:val="99"/>
    <w:unhideWhenUsed/>
    <w:rPr>
      <w:color w:val="266C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nthonywalter/Library/Containers/com.microsoft.Word/Data/Library/Caches/1036/TM10002083/Cre&#769;er%20une%20lis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B1C5A"/>
    <w:multiLevelType w:val="hybridMultilevel"/>
    <w:tmpl w:val="A3127486"/>
    <w:lvl w:ilvl="0" w:tplc="A96E589A">
      <w:start w:val="1"/>
      <w:numFmt w:val="decimal"/>
      <w:pStyle w:val="Listenumros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5B9BD5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5D"/>
    <w:rsid w:val="0014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D457B3E829397488B70FE317C807879">
    <w:name w:val="DD457B3E829397488B70FE317C807879"/>
  </w:style>
  <w:style w:type="paragraph" w:styleId="Listenumros">
    <w:name w:val="List Number"/>
    <w:basedOn w:val="Normal"/>
    <w:uiPriority w:val="10"/>
    <w:unhideWhenUsed/>
    <w:qFormat/>
    <w:pPr>
      <w:numPr>
        <w:numId w:val="1"/>
      </w:num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 w:bidi="fr-FR"/>
    </w:rPr>
  </w:style>
  <w:style w:type="paragraph" w:customStyle="1" w:styleId="0AC20A1925513B46A91C6C14E820A12F">
    <w:name w:val="0AC20A1925513B46A91C6C14E820A1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Créer une liste.dotx</Template>
  <TotalTime>28</TotalTime>
  <Pages>3</Pages>
  <Words>173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Walter</dc:creator>
  <cp:keywords/>
  <dc:description/>
  <cp:lastModifiedBy>Anthony Walter</cp:lastModifiedBy>
  <cp:revision>1</cp:revision>
  <dcterms:created xsi:type="dcterms:W3CDTF">2016-11-28T10:03:00Z</dcterms:created>
  <dcterms:modified xsi:type="dcterms:W3CDTF">2016-11-28T10:33:00Z</dcterms:modified>
</cp:coreProperties>
</file>